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9852" w14:textId="35944883" w:rsidR="006B3726" w:rsidRDefault="006B3726" w:rsidP="003C0C6B">
      <w:pPr>
        <w:rPr>
          <w:rFonts w:ascii="Arial" w:hAnsi="Arial" w:cs="Arial"/>
          <w:sz w:val="32"/>
          <w:szCs w:val="32"/>
        </w:rPr>
      </w:pPr>
      <w:r w:rsidRPr="002532C4">
        <w:rPr>
          <w:rFonts w:ascii="Arial" w:hAnsi="Arial" w:cs="Arial"/>
          <w:sz w:val="32"/>
          <w:szCs w:val="32"/>
        </w:rPr>
        <w:t>Places of Welcome Buddying Project –Referral Form</w:t>
      </w:r>
    </w:p>
    <w:p w14:paraId="3FD2CC69" w14:textId="77777777" w:rsidR="006B3726" w:rsidRPr="002532C4" w:rsidRDefault="006B3726" w:rsidP="006B372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6B3726" w:rsidRPr="002532C4" w14:paraId="70972693" w14:textId="77777777" w:rsidTr="006B3726">
        <w:tc>
          <w:tcPr>
            <w:tcW w:w="10627" w:type="dxa"/>
            <w:shd w:val="clear" w:color="auto" w:fill="D9D9D9" w:themeFill="background1" w:themeFillShade="D9"/>
          </w:tcPr>
          <w:p w14:paraId="100D7D93" w14:textId="77777777" w:rsidR="006B3726" w:rsidRPr="002532C4" w:rsidRDefault="006B3726" w:rsidP="00793BB0">
            <w:pPr>
              <w:rPr>
                <w:rFonts w:ascii="Arial" w:hAnsi="Arial" w:cs="Arial"/>
                <w:b/>
                <w:bCs/>
              </w:rPr>
            </w:pPr>
            <w:r w:rsidRPr="002532C4">
              <w:rPr>
                <w:rFonts w:ascii="Arial" w:hAnsi="Arial" w:cs="Arial"/>
                <w:b/>
                <w:bCs/>
              </w:rPr>
              <w:t>To be completed by the referring organisation</w:t>
            </w:r>
          </w:p>
        </w:tc>
      </w:tr>
      <w:tr w:rsidR="0095275D" w:rsidRPr="002532C4" w14:paraId="2AF61D67" w14:textId="77777777" w:rsidTr="00D65510">
        <w:tc>
          <w:tcPr>
            <w:tcW w:w="10627" w:type="dxa"/>
          </w:tcPr>
          <w:p w14:paraId="674D615D" w14:textId="195BE841" w:rsidR="0095275D" w:rsidRPr="002532C4" w:rsidRDefault="0095275D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Name of staff member making the referral</w:t>
            </w:r>
            <w:r>
              <w:rPr>
                <w:rFonts w:ascii="Arial" w:hAnsi="Arial" w:cs="Arial"/>
              </w:rPr>
              <w:t>:</w:t>
            </w:r>
            <w:r w:rsidR="0073792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2355717"/>
                <w:placeholder>
                  <w:docPart w:val="69F874EA1252418396B8B2B89AA97D54"/>
                </w:placeholder>
                <w:showingPlcHdr/>
                <w:text/>
              </w:sdtPr>
              <w:sdtEndPr/>
              <w:sdtContent>
                <w:r w:rsidR="0073792F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Click here</w:t>
                </w:r>
              </w:sdtContent>
            </w:sdt>
          </w:p>
          <w:p w14:paraId="325CBE1D" w14:textId="77777777" w:rsidR="0095275D" w:rsidRPr="002532C4" w:rsidRDefault="0095275D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2DD8183C" w14:textId="77777777" w:rsidTr="0038697F">
        <w:tc>
          <w:tcPr>
            <w:tcW w:w="10627" w:type="dxa"/>
          </w:tcPr>
          <w:p w14:paraId="01B6E82A" w14:textId="2164C858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Referral organisation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641042900"/>
                <w:placeholder>
                  <w:docPart w:val="7AE3D8F9293E4AB1A647037169FB7B6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3560C79C" w14:textId="681B7DD3" w:rsidR="0073792F" w:rsidRDefault="0073792F" w:rsidP="00793BB0">
            <w:pPr>
              <w:rPr>
                <w:rFonts w:ascii="Arial" w:hAnsi="Arial" w:cs="Arial"/>
              </w:rPr>
            </w:pPr>
          </w:p>
          <w:p w14:paraId="5CD68C7A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2BEE6001" w14:textId="77777777" w:rsidTr="00835E6D">
        <w:tc>
          <w:tcPr>
            <w:tcW w:w="10627" w:type="dxa"/>
          </w:tcPr>
          <w:p w14:paraId="24D048E6" w14:textId="53DFA32E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Referral organisation address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246044717"/>
                <w:placeholder>
                  <w:docPart w:val="6DD049FE6DEB48E5B80B746EC4CA311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205E5205" w14:textId="398B01C9" w:rsidR="0073792F" w:rsidRDefault="0073792F" w:rsidP="00793BB0">
            <w:pPr>
              <w:rPr>
                <w:rFonts w:ascii="Arial" w:hAnsi="Arial" w:cs="Arial"/>
              </w:rPr>
            </w:pPr>
          </w:p>
          <w:p w14:paraId="5D7D40F6" w14:textId="77777777" w:rsidR="0073792F" w:rsidRDefault="0073792F" w:rsidP="00793BB0">
            <w:pPr>
              <w:rPr>
                <w:rFonts w:ascii="Arial" w:hAnsi="Arial" w:cs="Arial"/>
              </w:rPr>
            </w:pPr>
          </w:p>
          <w:p w14:paraId="29321195" w14:textId="77777777" w:rsidR="0073792F" w:rsidRDefault="0073792F" w:rsidP="00793BB0">
            <w:pPr>
              <w:rPr>
                <w:rFonts w:ascii="Arial" w:hAnsi="Arial" w:cs="Arial"/>
              </w:rPr>
            </w:pPr>
          </w:p>
          <w:p w14:paraId="00D95068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50DD40E3" w14:textId="77777777" w:rsidTr="00B55CB5">
        <w:tc>
          <w:tcPr>
            <w:tcW w:w="10627" w:type="dxa"/>
          </w:tcPr>
          <w:p w14:paraId="0881C3B6" w14:textId="484329AE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Referrer’s telephone number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1197544232"/>
                <w:placeholder>
                  <w:docPart w:val="6331E7A9C1A246DB9B51CAFDD98747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72DDA15A" w14:textId="67281A31" w:rsidR="0073792F" w:rsidRDefault="0073792F" w:rsidP="00793BB0">
            <w:pPr>
              <w:rPr>
                <w:rFonts w:ascii="Arial" w:hAnsi="Arial" w:cs="Arial"/>
              </w:rPr>
            </w:pPr>
          </w:p>
          <w:p w14:paraId="3B83F866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0106D42E" w14:textId="77777777" w:rsidTr="008D139B">
        <w:tc>
          <w:tcPr>
            <w:tcW w:w="10627" w:type="dxa"/>
          </w:tcPr>
          <w:p w14:paraId="529775E5" w14:textId="57757BFD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Referrer’s email address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339317259"/>
                <w:placeholder>
                  <w:docPart w:val="8C6249E2CDE4462DA9EB8A00C504B7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07DEF2EE" w14:textId="634E6C23" w:rsidR="0073792F" w:rsidRDefault="0073792F" w:rsidP="00793BB0">
            <w:pPr>
              <w:rPr>
                <w:rFonts w:ascii="Arial" w:hAnsi="Arial" w:cs="Arial"/>
              </w:rPr>
            </w:pPr>
          </w:p>
          <w:p w14:paraId="0F1A5A4C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46406239" w14:textId="77777777" w:rsidTr="00022B2D">
        <w:tc>
          <w:tcPr>
            <w:tcW w:w="10627" w:type="dxa"/>
          </w:tcPr>
          <w:p w14:paraId="05ABA657" w14:textId="69497BBE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Date referral made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517534665"/>
                <w:placeholder>
                  <w:docPart w:val="980985B0416B401E902512E057D6CBD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5CBCE4F7" w14:textId="2B08A4EB" w:rsidR="0073792F" w:rsidRDefault="0073792F" w:rsidP="00793BB0">
            <w:pPr>
              <w:rPr>
                <w:rFonts w:ascii="Arial" w:hAnsi="Arial" w:cs="Arial"/>
              </w:rPr>
            </w:pPr>
          </w:p>
          <w:p w14:paraId="55A8C2A7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6B3726" w:rsidRPr="002532C4" w14:paraId="708031AE" w14:textId="77777777" w:rsidTr="006B3726">
        <w:tc>
          <w:tcPr>
            <w:tcW w:w="10627" w:type="dxa"/>
            <w:shd w:val="clear" w:color="auto" w:fill="D9D9D9" w:themeFill="background1" w:themeFillShade="D9"/>
          </w:tcPr>
          <w:p w14:paraId="2F051194" w14:textId="77777777" w:rsidR="006B3726" w:rsidRPr="002532C4" w:rsidRDefault="006B3726" w:rsidP="00793BB0">
            <w:pPr>
              <w:rPr>
                <w:rFonts w:ascii="Arial" w:hAnsi="Arial" w:cs="Arial"/>
                <w:b/>
                <w:bCs/>
              </w:rPr>
            </w:pPr>
            <w:r w:rsidRPr="002532C4">
              <w:rPr>
                <w:rFonts w:ascii="Arial" w:hAnsi="Arial" w:cs="Arial"/>
                <w:b/>
                <w:bCs/>
              </w:rPr>
              <w:t>To be complete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2532C4">
              <w:rPr>
                <w:rFonts w:ascii="Arial" w:hAnsi="Arial" w:cs="Arial"/>
                <w:b/>
                <w:bCs/>
              </w:rPr>
              <w:t xml:space="preserve"> by the </w:t>
            </w:r>
            <w:r>
              <w:rPr>
                <w:rFonts w:ascii="Arial" w:hAnsi="Arial" w:cs="Arial"/>
                <w:b/>
                <w:bCs/>
              </w:rPr>
              <w:t xml:space="preserve">referrer with the </w:t>
            </w:r>
            <w:r w:rsidRPr="002532C4">
              <w:rPr>
                <w:rFonts w:ascii="Arial" w:hAnsi="Arial" w:cs="Arial"/>
                <w:b/>
                <w:bCs/>
              </w:rPr>
              <w:t>community member</w:t>
            </w:r>
          </w:p>
        </w:tc>
      </w:tr>
      <w:tr w:rsidR="0073792F" w:rsidRPr="002532C4" w14:paraId="62CF4434" w14:textId="77777777" w:rsidTr="00252194">
        <w:tc>
          <w:tcPr>
            <w:tcW w:w="10627" w:type="dxa"/>
          </w:tcPr>
          <w:p w14:paraId="68348D5B" w14:textId="500C3034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1901204103"/>
                <w:placeholder>
                  <w:docPart w:val="F28ABF3D68F3490E9E216CD5FB835D8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50EB0297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25001767" w14:textId="77777777" w:rsidTr="00CE5CF3">
        <w:tc>
          <w:tcPr>
            <w:tcW w:w="10627" w:type="dxa"/>
          </w:tcPr>
          <w:p w14:paraId="348E4442" w14:textId="180E4D96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1181559360"/>
                <w:placeholder>
                  <w:docPart w:val="F869E81811604F82B9B62A5BD2904A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16CF2D0D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79D0E898" w14:textId="77777777" w:rsidTr="0046680F">
        <w:tc>
          <w:tcPr>
            <w:tcW w:w="10627" w:type="dxa"/>
          </w:tcPr>
          <w:p w14:paraId="304EABAA" w14:textId="7768855B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Gender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350576270"/>
                <w:placeholder>
                  <w:docPart w:val="F3A333385A524AA0B798D10F8975C1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72DF4116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4D81CDA9" w14:textId="77777777" w:rsidTr="0099374C">
        <w:tc>
          <w:tcPr>
            <w:tcW w:w="10627" w:type="dxa"/>
          </w:tcPr>
          <w:p w14:paraId="19B28BCB" w14:textId="6B190903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Ethnicity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563761322"/>
                <w:placeholder>
                  <w:docPart w:val="64DBEB77274040E998559EB638A8400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4D8DA1B7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024EB886" w14:textId="77777777" w:rsidTr="00723728">
        <w:tc>
          <w:tcPr>
            <w:tcW w:w="10627" w:type="dxa"/>
          </w:tcPr>
          <w:p w14:paraId="26C031F2" w14:textId="79D4E7CA" w:rsidR="0073792F" w:rsidRDefault="0073792F" w:rsidP="00793BB0">
            <w:pPr>
              <w:rPr>
                <w:rStyle w:val="Clickhere"/>
              </w:rPr>
            </w:pPr>
            <w:r w:rsidRPr="002532C4">
              <w:rPr>
                <w:rFonts w:ascii="Arial" w:hAnsi="Arial" w:cs="Arial"/>
              </w:rPr>
              <w:t>Home Address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414671923"/>
                <w:placeholder>
                  <w:docPart w:val="330542AD406444AFB05AB9E422B69CA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77CD275E" w14:textId="2A2442AA" w:rsidR="0073792F" w:rsidRDefault="0073792F" w:rsidP="00793BB0">
            <w:pPr>
              <w:rPr>
                <w:rStyle w:val="Clickhere"/>
              </w:rPr>
            </w:pPr>
          </w:p>
          <w:p w14:paraId="56FB5091" w14:textId="7786C396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Home Postcode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1399746009"/>
                <w:placeholder>
                  <w:docPart w:val="5FD1146BAA7F4F5BAA6E2035215F3C8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</w:tc>
      </w:tr>
      <w:tr w:rsidR="0073792F" w:rsidRPr="002532C4" w14:paraId="25B983BD" w14:textId="77777777" w:rsidTr="0074532F">
        <w:tc>
          <w:tcPr>
            <w:tcW w:w="10627" w:type="dxa"/>
          </w:tcPr>
          <w:p w14:paraId="38F9F7E5" w14:textId="02109F6D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Phone number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20942481"/>
                <w:placeholder>
                  <w:docPart w:val="9049A7B66E744EECA384C974C329110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46E8F0A0" w14:textId="68D470D8" w:rsidR="0073792F" w:rsidRDefault="0073792F" w:rsidP="00793BB0">
            <w:pPr>
              <w:rPr>
                <w:rFonts w:ascii="Arial" w:hAnsi="Arial" w:cs="Arial"/>
              </w:rPr>
            </w:pPr>
          </w:p>
          <w:p w14:paraId="716408FB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28CED79C" w14:textId="77777777" w:rsidTr="00644CBC">
        <w:tc>
          <w:tcPr>
            <w:tcW w:w="10627" w:type="dxa"/>
          </w:tcPr>
          <w:p w14:paraId="65CB24E1" w14:textId="3B62F339" w:rsidR="0073792F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Email address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1825699342"/>
                <w:placeholder>
                  <w:docPart w:val="0B8DF5A94601493790E92D46E7FA04C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3D52B3F7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00266FE4" w14:textId="77777777" w:rsidTr="00807483">
        <w:tc>
          <w:tcPr>
            <w:tcW w:w="10627" w:type="dxa"/>
          </w:tcPr>
          <w:p w14:paraId="0D275EF4" w14:textId="6C6B1CDA" w:rsidR="0073792F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Primary reason for referral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1469280005"/>
              <w:placeholder>
                <w:docPart w:val="22B1226255D04501AFD64B0ED9BD52DD"/>
              </w:placeholder>
            </w:sdtPr>
            <w:sdtEndPr>
              <w:rPr>
                <w:b/>
                <w:bCs/>
                <w:color w:val="8E8899" w:themeColor="text2" w:themeTint="99"/>
              </w:rPr>
            </w:sdtEndPr>
            <w:sdtContent>
              <w:p w14:paraId="643EB886" w14:textId="0E6048CB" w:rsidR="0073792F" w:rsidRPr="0073792F" w:rsidRDefault="0073792F" w:rsidP="00793BB0">
                <w:pPr>
                  <w:rPr>
                    <w:rFonts w:ascii="Arial" w:hAnsi="Arial" w:cs="Arial"/>
                    <w:b/>
                    <w:bCs/>
                    <w:color w:val="8E8899" w:themeColor="text2" w:themeTint="99"/>
                  </w:rPr>
                </w:pPr>
                <w:r w:rsidRPr="0073792F">
                  <w:rPr>
                    <w:rFonts w:ascii="Arial" w:hAnsi="Arial" w:cs="Arial"/>
                    <w:b/>
                    <w:bCs/>
                    <w:color w:val="8E8899" w:themeColor="text2" w:themeTint="99"/>
                  </w:rPr>
                  <w:t>Click here</w:t>
                </w:r>
              </w:p>
            </w:sdtContent>
          </w:sdt>
          <w:p w14:paraId="7C5E3E6B" w14:textId="241D2529" w:rsidR="0073792F" w:rsidRDefault="0073792F" w:rsidP="00793BB0">
            <w:pPr>
              <w:rPr>
                <w:rFonts w:ascii="Arial" w:hAnsi="Arial" w:cs="Arial"/>
              </w:rPr>
            </w:pPr>
          </w:p>
          <w:p w14:paraId="468D8F5F" w14:textId="77777777" w:rsidR="0073792F" w:rsidRDefault="0073792F" w:rsidP="00793BB0">
            <w:pPr>
              <w:rPr>
                <w:rFonts w:ascii="Arial" w:hAnsi="Arial" w:cs="Arial"/>
              </w:rPr>
            </w:pPr>
          </w:p>
          <w:p w14:paraId="1AD889AD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7B21BF16" w14:textId="77777777" w:rsidTr="00267F53">
        <w:tc>
          <w:tcPr>
            <w:tcW w:w="10627" w:type="dxa"/>
          </w:tcPr>
          <w:p w14:paraId="75A4562C" w14:textId="5929FE54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t>Support needs disclosed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148064386"/>
                <w:placeholder>
                  <w:docPart w:val="4A52BC9CD32B42E9A4F4934495E8CD5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417DB4A1" w14:textId="55569523" w:rsidR="0073792F" w:rsidRDefault="0073792F" w:rsidP="00793BB0">
            <w:pPr>
              <w:rPr>
                <w:rFonts w:ascii="Arial" w:hAnsi="Arial" w:cs="Arial"/>
              </w:rPr>
            </w:pPr>
          </w:p>
          <w:p w14:paraId="6DAF5A22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4F01A771" w14:textId="77777777" w:rsidTr="00F03C93">
        <w:tc>
          <w:tcPr>
            <w:tcW w:w="10627" w:type="dxa"/>
          </w:tcPr>
          <w:p w14:paraId="340FE843" w14:textId="0435F62B" w:rsidR="0073792F" w:rsidRPr="002532C4" w:rsidRDefault="0073792F" w:rsidP="00793BB0">
            <w:pPr>
              <w:rPr>
                <w:rFonts w:ascii="Arial" w:hAnsi="Arial" w:cs="Arial"/>
              </w:rPr>
            </w:pPr>
            <w:r w:rsidRPr="002532C4">
              <w:rPr>
                <w:rFonts w:ascii="Arial" w:hAnsi="Arial" w:cs="Arial"/>
              </w:rPr>
              <w:lastRenderedPageBreak/>
              <w:t xml:space="preserve">Consent given for referral to be made to </w:t>
            </w:r>
            <w:r w:rsidR="00007DD0">
              <w:rPr>
                <w:rFonts w:ascii="Arial" w:hAnsi="Arial" w:cs="Arial"/>
              </w:rPr>
              <w:t>Strengthening Communities</w:t>
            </w:r>
            <w:r>
              <w:rPr>
                <w:rFonts w:ascii="Arial" w:hAnsi="Arial" w:cs="Arial"/>
              </w:rPr>
              <w:t xml:space="preserve"> Buddy Project: </w:t>
            </w:r>
            <w:sdt>
              <w:sdtPr>
                <w:rPr>
                  <w:rStyle w:val="Clickhere"/>
                </w:rPr>
                <w:id w:val="-566878361"/>
                <w:placeholder>
                  <w:docPart w:val="61DDF9C79358424CAE338ED0C6A3BA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73C9E2E8" w14:textId="1E54BE29" w:rsidR="0073792F" w:rsidRDefault="0073792F" w:rsidP="00793BB0">
            <w:pPr>
              <w:rPr>
                <w:rFonts w:ascii="Arial" w:hAnsi="Arial" w:cs="Arial"/>
              </w:rPr>
            </w:pPr>
          </w:p>
          <w:p w14:paraId="6F0C8971" w14:textId="77777777" w:rsidR="0073792F" w:rsidRPr="002532C4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1FA1F633" w14:textId="77777777" w:rsidTr="008051CB">
        <w:tc>
          <w:tcPr>
            <w:tcW w:w="10627" w:type="dxa"/>
          </w:tcPr>
          <w:p w14:paraId="38B5559B" w14:textId="1296630B" w:rsidR="0073792F" w:rsidRPr="002532C4" w:rsidRDefault="0073792F" w:rsidP="00793B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 statement read</w:t>
            </w:r>
            <w:r w:rsidR="00007DD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Clickhere"/>
                </w:rPr>
                <w:id w:val="705063968"/>
                <w:placeholder>
                  <w:docPart w:val="BE031DB54760445DABDE17D50222693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</w:tc>
      </w:tr>
      <w:tr w:rsidR="006B3726" w:rsidRPr="002532C4" w14:paraId="005B182F" w14:textId="77777777" w:rsidTr="006B3726">
        <w:tc>
          <w:tcPr>
            <w:tcW w:w="10627" w:type="dxa"/>
          </w:tcPr>
          <w:p w14:paraId="23FC022D" w14:textId="331A2D1E" w:rsidR="00952C14" w:rsidRDefault="006B3726" w:rsidP="00793BB0">
            <w:r w:rsidRPr="002532C4">
              <w:rPr>
                <w:rFonts w:ascii="Arial" w:hAnsi="Arial" w:cs="Arial"/>
              </w:rPr>
              <w:t xml:space="preserve">Protecting your data – we recognise that we have a responsibility to keep your data safe and process it in accordance with legal requirements (the General Data Protection Regulations – GDPR). </w:t>
            </w:r>
            <w:r w:rsidR="00364AFF">
              <w:rPr>
                <w:rFonts w:ascii="Arial" w:hAnsi="Arial" w:cs="Arial"/>
              </w:rPr>
              <w:t>The Diocese of Lichfield</w:t>
            </w:r>
            <w:r w:rsidRPr="002532C4">
              <w:rPr>
                <w:rFonts w:ascii="Arial" w:hAnsi="Arial" w:cs="Arial"/>
              </w:rPr>
              <w:t xml:space="preserve"> keeps a record of your personal data so that we can contact you and share information that we think will be relevant to you. Please see the</w:t>
            </w:r>
            <w:r w:rsidR="00952C14">
              <w:rPr>
                <w:rFonts w:ascii="Arial" w:hAnsi="Arial" w:cs="Arial"/>
              </w:rPr>
              <w:t xml:space="preserve"> Diocese of Lichfield</w:t>
            </w:r>
            <w:r>
              <w:rPr>
                <w:rFonts w:ascii="Arial" w:hAnsi="Arial" w:cs="Arial"/>
              </w:rPr>
              <w:t xml:space="preserve"> </w:t>
            </w:r>
            <w:r w:rsidRPr="002532C4">
              <w:rPr>
                <w:rFonts w:ascii="Arial" w:hAnsi="Arial" w:cs="Arial"/>
              </w:rPr>
              <w:t>Privacy Policy for more information</w:t>
            </w:r>
            <w:r w:rsidR="00952C14">
              <w:t>.</w:t>
            </w:r>
          </w:p>
          <w:p w14:paraId="6B2EE02D" w14:textId="15EC3125" w:rsidR="006B3726" w:rsidRPr="00952C14" w:rsidRDefault="008E194F" w:rsidP="00793BB0">
            <w:hyperlink r:id="rId11" w:history="1">
              <w:r w:rsidR="00B36DCE" w:rsidRPr="00B36DCE">
                <w:rPr>
                  <w:rStyle w:val="Hyperlink"/>
                  <w:rFonts w:ascii="Arial" w:hAnsi="Arial" w:cs="Arial"/>
                </w:rPr>
                <w:t>registry-privacy-notice-2021.pdf (d3hgrlq6yacptf.cloudfront.net)</w:t>
              </w:r>
            </w:hyperlink>
          </w:p>
        </w:tc>
      </w:tr>
    </w:tbl>
    <w:p w14:paraId="41BB840A" w14:textId="77777777" w:rsidR="006B3726" w:rsidRDefault="006B3726" w:rsidP="006B3726"/>
    <w:p w14:paraId="51C5399E" w14:textId="77777777" w:rsidR="006B3726" w:rsidRDefault="006B3726" w:rsidP="006B3726">
      <w:pPr>
        <w:jc w:val="center"/>
        <w:rPr>
          <w:rFonts w:ascii="Arial" w:hAnsi="Arial" w:cs="Arial"/>
          <w:b/>
          <w:bCs/>
        </w:rPr>
      </w:pPr>
      <w:r w:rsidRPr="00D4574D">
        <w:rPr>
          <w:rFonts w:ascii="Arial" w:hAnsi="Arial" w:cs="Arial"/>
          <w:b/>
          <w:bCs/>
        </w:rPr>
        <w:t>Thank you for the referral</w:t>
      </w:r>
      <w:r>
        <w:t xml:space="preserve"> </w:t>
      </w:r>
      <w:r w:rsidRPr="002532C4">
        <w:rPr>
          <w:rFonts w:ascii="Arial" w:hAnsi="Arial" w:cs="Arial"/>
          <w:b/>
          <w:bCs/>
        </w:rPr>
        <w:t xml:space="preserve">Please return to </w:t>
      </w:r>
      <w:hyperlink r:id="rId12" w:history="1">
        <w:r w:rsidRPr="004C0D01">
          <w:rPr>
            <w:rStyle w:val="Hyperlink"/>
            <w:rFonts w:ascii="Arial" w:hAnsi="Arial" w:cs="Arial"/>
            <w:b/>
            <w:bCs/>
          </w:rPr>
          <w:t>carrie.blount@tctogether.org.uk</w:t>
        </w:r>
      </w:hyperlink>
      <w:r>
        <w:rPr>
          <w:rFonts w:ascii="Arial" w:hAnsi="Arial" w:cs="Arial"/>
          <w:b/>
          <w:bCs/>
        </w:rPr>
        <w:t xml:space="preserve"> </w:t>
      </w:r>
    </w:p>
    <w:p w14:paraId="16403D4A" w14:textId="77777777" w:rsidR="006B3726" w:rsidRDefault="006B3726" w:rsidP="006B37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6B3726" w:rsidRPr="002532C4" w14:paraId="6519AC3C" w14:textId="77777777" w:rsidTr="006B3726">
        <w:tc>
          <w:tcPr>
            <w:tcW w:w="10627" w:type="dxa"/>
            <w:shd w:val="clear" w:color="auto" w:fill="D9D9D9" w:themeFill="background1" w:themeFillShade="D9"/>
          </w:tcPr>
          <w:p w14:paraId="397C0006" w14:textId="77777777" w:rsidR="006B3726" w:rsidRPr="006B3726" w:rsidRDefault="006B3726" w:rsidP="00793BB0">
            <w:pPr>
              <w:rPr>
                <w:rFonts w:ascii="Arial" w:hAnsi="Arial" w:cs="Arial"/>
                <w:b/>
                <w:bCs/>
              </w:rPr>
            </w:pPr>
            <w:r w:rsidRPr="006B3726">
              <w:rPr>
                <w:rFonts w:ascii="Arial" w:hAnsi="Arial" w:cs="Arial"/>
                <w:b/>
                <w:bCs/>
              </w:rPr>
              <w:t>TCT use only</w:t>
            </w:r>
          </w:p>
        </w:tc>
      </w:tr>
      <w:tr w:rsidR="0073792F" w:rsidRPr="002532C4" w14:paraId="071E2E2C" w14:textId="77777777" w:rsidTr="005C7189">
        <w:tc>
          <w:tcPr>
            <w:tcW w:w="10627" w:type="dxa"/>
          </w:tcPr>
          <w:p w14:paraId="1963D1E8" w14:textId="77777777" w:rsidR="0073792F" w:rsidRPr="002532C4" w:rsidRDefault="0073792F" w:rsidP="0073792F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Date of first contact with Community Member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1431634106"/>
                <w:placeholder>
                  <w:docPart w:val="F6D9582179384BB2A8DD7D7589584AC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5DEDCEAA" w14:textId="25787D7D" w:rsidR="0073792F" w:rsidRPr="006B3726" w:rsidRDefault="0073792F" w:rsidP="00793BB0">
            <w:pPr>
              <w:rPr>
                <w:rFonts w:ascii="Arial" w:hAnsi="Arial" w:cs="Arial"/>
              </w:rPr>
            </w:pPr>
          </w:p>
        </w:tc>
      </w:tr>
      <w:tr w:rsidR="0073792F" w:rsidRPr="002532C4" w14:paraId="7EA42530" w14:textId="77777777" w:rsidTr="00BA3941">
        <w:tc>
          <w:tcPr>
            <w:tcW w:w="10627" w:type="dxa"/>
          </w:tcPr>
          <w:p w14:paraId="6C8FEA14" w14:textId="1AAC9513" w:rsidR="0073792F" w:rsidRPr="006B3726" w:rsidRDefault="0073792F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Location of meeting</w:t>
            </w:r>
            <w:r w:rsidR="00242BB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574712509"/>
                <w:placeholder>
                  <w:docPart w:val="C78E2869648F4898876EAD7C43CBEEC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242BBC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 w:rsidR="00242BBC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="00242BBC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7E276654" w14:textId="3C498C16" w:rsidR="0073792F" w:rsidRPr="006B3726" w:rsidRDefault="0073792F" w:rsidP="00793BB0">
            <w:pPr>
              <w:rPr>
                <w:rFonts w:ascii="Arial" w:hAnsi="Arial" w:cs="Arial"/>
              </w:rPr>
            </w:pPr>
          </w:p>
          <w:p w14:paraId="488DAFF5" w14:textId="77777777" w:rsidR="0073792F" w:rsidRPr="006B3726" w:rsidRDefault="0073792F" w:rsidP="00793BB0">
            <w:pPr>
              <w:rPr>
                <w:rFonts w:ascii="Arial" w:hAnsi="Arial" w:cs="Arial"/>
              </w:rPr>
            </w:pPr>
          </w:p>
        </w:tc>
      </w:tr>
      <w:tr w:rsidR="00242BBC" w:rsidRPr="002532C4" w14:paraId="50F99B10" w14:textId="77777777" w:rsidTr="00152A38">
        <w:tc>
          <w:tcPr>
            <w:tcW w:w="10627" w:type="dxa"/>
          </w:tcPr>
          <w:p w14:paraId="3E8BBCA8" w14:textId="5951F7A6" w:rsidR="00242BBC" w:rsidRDefault="00242BBC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People attending</w:t>
            </w:r>
            <w:r>
              <w:rPr>
                <w:rFonts w:ascii="Arial" w:hAnsi="Arial" w:cs="Arial"/>
              </w:rPr>
              <w:t>:</w:t>
            </w:r>
          </w:p>
          <w:p w14:paraId="38968627" w14:textId="32CC8B5A" w:rsidR="00242BBC" w:rsidRDefault="008E194F" w:rsidP="00793BB0">
            <w:pPr>
              <w:rPr>
                <w:rFonts w:ascii="Arial" w:hAnsi="Arial" w:cs="Arial"/>
              </w:rPr>
            </w:pPr>
            <w:sdt>
              <w:sdtPr>
                <w:rPr>
                  <w:rStyle w:val="Clickhere"/>
                </w:rPr>
                <w:id w:val="55214330"/>
                <w:placeholder>
                  <w:docPart w:val="C0B641953B784B8FBCCA52AB24D3CA7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242BBC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 w:rsidR="00242BBC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="00242BBC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2A469B80" w14:textId="7373DA54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71C8528A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2D137E8E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5FEAE254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</w:tc>
      </w:tr>
      <w:tr w:rsidR="006B3726" w:rsidRPr="002532C4" w14:paraId="35229AF1" w14:textId="77777777" w:rsidTr="006B3726">
        <w:tc>
          <w:tcPr>
            <w:tcW w:w="10627" w:type="dxa"/>
            <w:shd w:val="clear" w:color="auto" w:fill="D9D9D9" w:themeFill="background1" w:themeFillShade="D9"/>
          </w:tcPr>
          <w:p w14:paraId="12BE99E5" w14:textId="77777777" w:rsidR="006B3726" w:rsidRPr="006B3726" w:rsidRDefault="006B3726" w:rsidP="00793BB0">
            <w:pPr>
              <w:rPr>
                <w:rFonts w:ascii="Arial" w:hAnsi="Arial" w:cs="Arial"/>
                <w:b/>
                <w:bCs/>
              </w:rPr>
            </w:pPr>
            <w:r w:rsidRPr="006B3726">
              <w:rPr>
                <w:rFonts w:ascii="Arial" w:hAnsi="Arial" w:cs="Arial"/>
                <w:b/>
                <w:bCs/>
              </w:rPr>
              <w:t>Referral outcome</w:t>
            </w:r>
          </w:p>
        </w:tc>
      </w:tr>
      <w:tr w:rsidR="00242BBC" w:rsidRPr="002532C4" w14:paraId="70F5DD93" w14:textId="77777777" w:rsidTr="00222F3A">
        <w:tc>
          <w:tcPr>
            <w:tcW w:w="10627" w:type="dxa"/>
          </w:tcPr>
          <w:p w14:paraId="145499A8" w14:textId="1CF4F3F1" w:rsidR="00242BBC" w:rsidRPr="006B3726" w:rsidRDefault="00242BBC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Matched with Buddy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1219177672"/>
                <w:placeholder>
                  <w:docPart w:val="8AF42A1928004553B06BE5BFE761B15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69B47B46" w14:textId="0A811022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4BEA2763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</w:tc>
      </w:tr>
      <w:tr w:rsidR="00242BBC" w:rsidRPr="002532C4" w14:paraId="385A5D6C" w14:textId="77777777" w:rsidTr="00965189">
        <w:tc>
          <w:tcPr>
            <w:tcW w:w="10627" w:type="dxa"/>
          </w:tcPr>
          <w:p w14:paraId="4BF482E2" w14:textId="59B604BB" w:rsidR="00242BBC" w:rsidRPr="006B3726" w:rsidRDefault="00242BBC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Signposted to relevant service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576705017"/>
                <w:placeholder>
                  <w:docPart w:val="36EC97A33F8F406DAA32DE1280479E6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3F46BCA5" w14:textId="428D90B0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17BFE900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</w:tc>
      </w:tr>
      <w:tr w:rsidR="00242BBC" w:rsidRPr="002532C4" w14:paraId="6D6A0685" w14:textId="77777777" w:rsidTr="002B7BE9">
        <w:tc>
          <w:tcPr>
            <w:tcW w:w="10627" w:type="dxa"/>
          </w:tcPr>
          <w:p w14:paraId="0EC22A12" w14:textId="4DFD6BB3" w:rsidR="00242BBC" w:rsidRPr="006B3726" w:rsidRDefault="00242BBC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Support declined</w:t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-1743480965"/>
                <w:placeholder>
                  <w:docPart w:val="61904D104D034831B5728FB5199E18F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1B436373" w14:textId="78A28B2D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034AF372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</w:tc>
      </w:tr>
      <w:tr w:rsidR="00242BBC" w:rsidRPr="002532C4" w14:paraId="70B7D726" w14:textId="77777777" w:rsidTr="001C4C65">
        <w:tc>
          <w:tcPr>
            <w:tcW w:w="10627" w:type="dxa"/>
          </w:tcPr>
          <w:p w14:paraId="6C377E14" w14:textId="45909B96" w:rsidR="00242BBC" w:rsidRPr="006B3726" w:rsidRDefault="00242BBC" w:rsidP="00793BB0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Referral criteria not met</w:t>
            </w:r>
            <w:r w:rsidR="00180AA2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Clickhere"/>
                </w:rPr>
                <w:id w:val="1768502321"/>
                <w:placeholder>
                  <w:docPart w:val="9E0B35607C394D6289C264EC99529D9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180AA2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 xml:space="preserve">Click </w:t>
                </w:r>
                <w:r w:rsidR="00180AA2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h</w:t>
                </w:r>
                <w:r w:rsidR="00180AA2" w:rsidRPr="0073792F">
                  <w:rPr>
                    <w:rStyle w:val="PlaceholderText"/>
                    <w:rFonts w:ascii="Arial" w:hAnsi="Arial" w:cs="Arial"/>
                    <w:b/>
                    <w:bCs/>
                    <w:color w:val="8E8899" w:themeColor="text2" w:themeTint="99"/>
                  </w:rPr>
                  <w:t>ere</w:t>
                </w:r>
              </w:sdtContent>
            </w:sdt>
          </w:p>
          <w:p w14:paraId="0290BD90" w14:textId="15580153" w:rsidR="00242BBC" w:rsidRPr="006B3726" w:rsidRDefault="00242BBC" w:rsidP="00793BB0">
            <w:pPr>
              <w:rPr>
                <w:rFonts w:ascii="Arial" w:hAnsi="Arial" w:cs="Arial"/>
              </w:rPr>
            </w:pPr>
          </w:p>
          <w:p w14:paraId="05C4FA02" w14:textId="77777777" w:rsidR="00242BBC" w:rsidRPr="006B3726" w:rsidRDefault="00242BBC" w:rsidP="00793BB0">
            <w:pPr>
              <w:rPr>
                <w:rFonts w:ascii="Arial" w:hAnsi="Arial" w:cs="Arial"/>
              </w:rPr>
            </w:pPr>
          </w:p>
        </w:tc>
      </w:tr>
      <w:tr w:rsidR="00180AA2" w:rsidRPr="002532C4" w14:paraId="7AF803E8" w14:textId="77777777" w:rsidTr="00001E50">
        <w:tc>
          <w:tcPr>
            <w:tcW w:w="10627" w:type="dxa"/>
          </w:tcPr>
          <w:p w14:paraId="29815656" w14:textId="77777777" w:rsidR="00180AA2" w:rsidRDefault="00180AA2" w:rsidP="00180AA2">
            <w:pPr>
              <w:rPr>
                <w:rFonts w:ascii="Arial" w:hAnsi="Arial" w:cs="Arial"/>
              </w:rPr>
            </w:pPr>
            <w:r w:rsidRPr="006B372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: </w:t>
            </w:r>
          </w:p>
          <w:p w14:paraId="1E32CB8A" w14:textId="16E35004" w:rsidR="00180AA2" w:rsidRPr="0073792F" w:rsidRDefault="008E194F" w:rsidP="00180AA2">
            <w:pPr>
              <w:rPr>
                <w:rFonts w:ascii="Arial" w:hAnsi="Arial" w:cs="Arial"/>
                <w:b/>
                <w:bCs/>
                <w:color w:val="8E8899" w:themeColor="text2" w:themeTint="99"/>
              </w:rPr>
            </w:pPr>
            <w:sdt>
              <w:sdtPr>
                <w:rPr>
                  <w:rFonts w:ascii="Arial" w:hAnsi="Arial" w:cs="Arial"/>
                </w:rPr>
                <w:id w:val="1016811219"/>
                <w:placeholder>
                  <w:docPart w:val="ED6C1FD45D9C483E99C7B74C98797983"/>
                </w:placeholder>
              </w:sdtPr>
              <w:sdtEndPr>
                <w:rPr>
                  <w:b/>
                  <w:bCs/>
                  <w:color w:val="8E8899" w:themeColor="text2" w:themeTint="99"/>
                </w:rPr>
              </w:sdtEndPr>
              <w:sdtContent>
                <w:r w:rsidR="00180AA2" w:rsidRPr="0073792F">
                  <w:rPr>
                    <w:rFonts w:ascii="Arial" w:hAnsi="Arial" w:cs="Arial"/>
                    <w:b/>
                    <w:bCs/>
                    <w:color w:val="8E8899" w:themeColor="text2" w:themeTint="99"/>
                  </w:rPr>
                  <w:t>Click here</w:t>
                </w:r>
              </w:sdtContent>
            </w:sdt>
          </w:p>
          <w:p w14:paraId="6FF160C7" w14:textId="1DB72E66" w:rsidR="00180AA2" w:rsidRDefault="00180AA2" w:rsidP="00793BB0">
            <w:pPr>
              <w:rPr>
                <w:rFonts w:ascii="Arial" w:hAnsi="Arial" w:cs="Arial"/>
              </w:rPr>
            </w:pPr>
          </w:p>
          <w:p w14:paraId="0D18826B" w14:textId="77777777" w:rsidR="00180AA2" w:rsidRPr="006B3726" w:rsidRDefault="00180AA2" w:rsidP="00793BB0">
            <w:pPr>
              <w:rPr>
                <w:rFonts w:ascii="Arial" w:hAnsi="Arial" w:cs="Arial"/>
              </w:rPr>
            </w:pPr>
          </w:p>
          <w:p w14:paraId="56BE64D8" w14:textId="23A79AFB" w:rsidR="00180AA2" w:rsidRPr="006B3726" w:rsidRDefault="00180AA2" w:rsidP="00793BB0">
            <w:pPr>
              <w:rPr>
                <w:rFonts w:ascii="Arial" w:hAnsi="Arial" w:cs="Arial"/>
              </w:rPr>
            </w:pPr>
          </w:p>
          <w:p w14:paraId="612F9F1D" w14:textId="77777777" w:rsidR="00180AA2" w:rsidRPr="006B3726" w:rsidRDefault="00180AA2" w:rsidP="00793BB0">
            <w:pPr>
              <w:rPr>
                <w:rFonts w:ascii="Arial" w:hAnsi="Arial" w:cs="Arial"/>
              </w:rPr>
            </w:pPr>
          </w:p>
        </w:tc>
      </w:tr>
    </w:tbl>
    <w:p w14:paraId="17BADC76" w14:textId="77777777" w:rsidR="006B3726" w:rsidRPr="002532C4" w:rsidRDefault="006B3726" w:rsidP="006B3726">
      <w:pPr>
        <w:rPr>
          <w:rFonts w:ascii="Arial" w:hAnsi="Arial" w:cs="Arial"/>
        </w:rPr>
      </w:pPr>
    </w:p>
    <w:p w14:paraId="76A85409" w14:textId="77777777" w:rsidR="006B3726" w:rsidRPr="002532C4" w:rsidRDefault="006B3726" w:rsidP="006B3726">
      <w:pPr>
        <w:jc w:val="center"/>
        <w:rPr>
          <w:rFonts w:ascii="Arial" w:hAnsi="Arial" w:cs="Arial"/>
          <w:b/>
          <w:bCs/>
        </w:rPr>
      </w:pPr>
    </w:p>
    <w:p w14:paraId="793C39CC" w14:textId="3BD86DBE" w:rsidR="00DA084A" w:rsidRPr="002B51D3" w:rsidRDefault="00DA084A" w:rsidP="002B51D3"/>
    <w:sectPr w:rsidR="00DA084A" w:rsidRPr="002B51D3" w:rsidSect="00581E88">
      <w:footerReference w:type="default" r:id="rId13"/>
      <w:pgSz w:w="11900" w:h="16840"/>
      <w:pgMar w:top="567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3A34" w14:textId="77777777" w:rsidR="00581E88" w:rsidRDefault="00581E88" w:rsidP="000250A5">
      <w:r>
        <w:separator/>
      </w:r>
    </w:p>
  </w:endnote>
  <w:endnote w:type="continuationSeparator" w:id="0">
    <w:p w14:paraId="1AB1C530" w14:textId="77777777" w:rsidR="00581E88" w:rsidRDefault="00581E88" w:rsidP="0002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CDC7" w14:textId="489A7F4A" w:rsidR="000250A5" w:rsidRDefault="00007DD0">
    <w:pPr>
      <w:pStyle w:val="Footer"/>
    </w:pPr>
    <w:r>
      <w:rPr>
        <w:noProof/>
      </w:rPr>
      <w:drawing>
        <wp:inline distT="0" distB="0" distL="0" distR="0" wp14:anchorId="6A121704" wp14:editId="3EB6D151">
          <wp:extent cx="2269680" cy="1010146"/>
          <wp:effectExtent l="0" t="0" r="0" b="0"/>
          <wp:docPr id="1502343875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343875" name="Picture 1" descr="A colorful logo with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680" cy="1010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88688" w14:textId="32D92C12" w:rsidR="00B16363" w:rsidRPr="00396B4D" w:rsidRDefault="008E194F" w:rsidP="00396B4D">
    <w:pPr>
      <w:pStyle w:val="Footer"/>
      <w:rPr>
        <w:rFonts w:ascii="Arial" w:hAnsi="Arial" w:cs="Arial"/>
        <w:sz w:val="22"/>
        <w:szCs w:val="22"/>
      </w:rPr>
    </w:pPr>
    <w:hyperlink r:id="rId2" w:history="1">
      <w:r w:rsidR="00396B4D" w:rsidRPr="00396B4D">
        <w:rPr>
          <w:rStyle w:val="Hyperlink"/>
          <w:rFonts w:ascii="Arial" w:hAnsi="Arial" w:cs="Arial"/>
        </w:rPr>
        <w:t>Strengthening Communities - Diocese of Lichfield (anglican.org)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FF1" w14:textId="77777777" w:rsidR="00581E88" w:rsidRDefault="00581E88" w:rsidP="000250A5">
      <w:r>
        <w:separator/>
      </w:r>
    </w:p>
  </w:footnote>
  <w:footnote w:type="continuationSeparator" w:id="0">
    <w:p w14:paraId="799B5518" w14:textId="77777777" w:rsidR="00581E88" w:rsidRDefault="00581E88" w:rsidP="0002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1DF6"/>
    <w:multiLevelType w:val="hybridMultilevel"/>
    <w:tmpl w:val="40B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07"/>
    <w:multiLevelType w:val="hybridMultilevel"/>
    <w:tmpl w:val="0CA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15E5"/>
    <w:multiLevelType w:val="multilevel"/>
    <w:tmpl w:val="D260244E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312431">
    <w:abstractNumId w:val="2"/>
  </w:num>
  <w:num w:numId="2" w16cid:durableId="543564146">
    <w:abstractNumId w:val="1"/>
  </w:num>
  <w:num w:numId="3" w16cid:durableId="198947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30"/>
    <w:rsid w:val="00007DD0"/>
    <w:rsid w:val="00011A49"/>
    <w:rsid w:val="000250A5"/>
    <w:rsid w:val="00043605"/>
    <w:rsid w:val="000853DD"/>
    <w:rsid w:val="00130954"/>
    <w:rsid w:val="001567F3"/>
    <w:rsid w:val="00170225"/>
    <w:rsid w:val="00180AA2"/>
    <w:rsid w:val="00180DA8"/>
    <w:rsid w:val="00187C3E"/>
    <w:rsid w:val="00192E41"/>
    <w:rsid w:val="001F4237"/>
    <w:rsid w:val="002040DB"/>
    <w:rsid w:val="00212B73"/>
    <w:rsid w:val="00231688"/>
    <w:rsid w:val="00232568"/>
    <w:rsid w:val="00242BBC"/>
    <w:rsid w:val="00253727"/>
    <w:rsid w:val="002A06D5"/>
    <w:rsid w:val="002A5608"/>
    <w:rsid w:val="002A6371"/>
    <w:rsid w:val="002B51D3"/>
    <w:rsid w:val="002F7014"/>
    <w:rsid w:val="00304F25"/>
    <w:rsid w:val="00331496"/>
    <w:rsid w:val="00364AFF"/>
    <w:rsid w:val="00396B4D"/>
    <w:rsid w:val="003C0C6B"/>
    <w:rsid w:val="003C2066"/>
    <w:rsid w:val="00474B11"/>
    <w:rsid w:val="004940D6"/>
    <w:rsid w:val="0058040B"/>
    <w:rsid w:val="00581E88"/>
    <w:rsid w:val="00596C4A"/>
    <w:rsid w:val="005D3289"/>
    <w:rsid w:val="005E2861"/>
    <w:rsid w:val="006779B3"/>
    <w:rsid w:val="00697597"/>
    <w:rsid w:val="006A13CB"/>
    <w:rsid w:val="006B1219"/>
    <w:rsid w:val="006B2B63"/>
    <w:rsid w:val="006B3726"/>
    <w:rsid w:val="006C0186"/>
    <w:rsid w:val="0070698C"/>
    <w:rsid w:val="00733188"/>
    <w:rsid w:val="00735CEF"/>
    <w:rsid w:val="0073792F"/>
    <w:rsid w:val="00740D68"/>
    <w:rsid w:val="00746028"/>
    <w:rsid w:val="00773E36"/>
    <w:rsid w:val="007870C5"/>
    <w:rsid w:val="007A4838"/>
    <w:rsid w:val="007E76DB"/>
    <w:rsid w:val="007F2670"/>
    <w:rsid w:val="00804A1E"/>
    <w:rsid w:val="00815D4D"/>
    <w:rsid w:val="00837DA6"/>
    <w:rsid w:val="00841681"/>
    <w:rsid w:val="00861180"/>
    <w:rsid w:val="008A0544"/>
    <w:rsid w:val="008E194F"/>
    <w:rsid w:val="00905AC6"/>
    <w:rsid w:val="0095275D"/>
    <w:rsid w:val="00952C14"/>
    <w:rsid w:val="00987383"/>
    <w:rsid w:val="00997188"/>
    <w:rsid w:val="009C03D0"/>
    <w:rsid w:val="00AB3F48"/>
    <w:rsid w:val="00B11BE1"/>
    <w:rsid w:val="00B16363"/>
    <w:rsid w:val="00B36DCE"/>
    <w:rsid w:val="00B905CA"/>
    <w:rsid w:val="00B9099F"/>
    <w:rsid w:val="00CC591C"/>
    <w:rsid w:val="00CE6053"/>
    <w:rsid w:val="00CE7E0E"/>
    <w:rsid w:val="00D07B2A"/>
    <w:rsid w:val="00D1188D"/>
    <w:rsid w:val="00D736D9"/>
    <w:rsid w:val="00D81253"/>
    <w:rsid w:val="00DA084A"/>
    <w:rsid w:val="00DA7FE4"/>
    <w:rsid w:val="00E1765D"/>
    <w:rsid w:val="00E45B1C"/>
    <w:rsid w:val="00E84EFC"/>
    <w:rsid w:val="00EA4DBD"/>
    <w:rsid w:val="00ED49B8"/>
    <w:rsid w:val="00EF50E8"/>
    <w:rsid w:val="00EF7E94"/>
    <w:rsid w:val="00F93005"/>
    <w:rsid w:val="00F97731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C91560"/>
  <w14:defaultImageDpi w14:val="300"/>
  <w15:docId w15:val="{7AB75879-A2A0-414E-AA18-5D5F42D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D68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2A6371"/>
    <w:pPr>
      <w:numPr>
        <w:numId w:val="1"/>
      </w:numPr>
      <w:spacing w:line="300" w:lineRule="auto"/>
    </w:pPr>
    <w:rPr>
      <w:rFonts w:ascii="Arial" w:hAnsi="Arial" w:cs="Arial"/>
      <w:sz w:val="22"/>
      <w:szCs w:val="22"/>
    </w:rPr>
  </w:style>
  <w:style w:type="paragraph" w:customStyle="1" w:styleId="Body">
    <w:name w:val="Body"/>
    <w:basedOn w:val="Normal"/>
    <w:uiPriority w:val="99"/>
    <w:rsid w:val="002A06D5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MuseoSans-300" w:hAnsi="MuseoSans-300" w:cs="MuseoSans-300"/>
      <w:color w:val="46414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286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B51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275D"/>
    <w:rPr>
      <w:color w:val="808080"/>
    </w:rPr>
  </w:style>
  <w:style w:type="character" w:customStyle="1" w:styleId="Clickhere">
    <w:name w:val="Click here"/>
    <w:basedOn w:val="DefaultParagraphFont"/>
    <w:uiPriority w:val="1"/>
    <w:rsid w:val="0073792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rie.blount@tc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3hgrlq6yacptf.cloudfront.net/5f3ffdd147bb3/content/pages/documents/registry-privacy-notice-202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chfield.anglican.org/strengthening-communities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CT\Word%20Templates\New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3D8F9293E4AB1A647037169FB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DACA-CDF5-4A3B-AEB8-9526EF3017F8}"/>
      </w:docPartPr>
      <w:docPartBody>
        <w:p w:rsidR="007A2F1C" w:rsidRDefault="00F046E2" w:rsidP="00F046E2">
          <w:pPr>
            <w:pStyle w:val="7AE3D8F9293E4AB1A647037169FB7B6A9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69F874EA1252418396B8B2B89AA9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48F-DFC2-41FC-803D-DA7C3BA6A9EF}"/>
      </w:docPartPr>
      <w:docPartBody>
        <w:p w:rsidR="007A2F1C" w:rsidRDefault="00F046E2" w:rsidP="00F046E2">
          <w:pPr>
            <w:pStyle w:val="69F874EA1252418396B8B2B89AA97D548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Click here</w:t>
          </w:r>
        </w:p>
      </w:docPartBody>
    </w:docPart>
    <w:docPart>
      <w:docPartPr>
        <w:name w:val="6DD049FE6DEB48E5B80B746EC4CA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BAC2-85E4-4344-A58B-757561EF0033}"/>
      </w:docPartPr>
      <w:docPartBody>
        <w:p w:rsidR="007A2F1C" w:rsidRDefault="00F046E2" w:rsidP="00F046E2">
          <w:pPr>
            <w:pStyle w:val="6DD049FE6DEB48E5B80B746EC4CA31145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6331E7A9C1A246DB9B51CAFDD987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E7DF-BDC2-4A9A-A36D-EE0BF5F3649E}"/>
      </w:docPartPr>
      <w:docPartBody>
        <w:p w:rsidR="007A2F1C" w:rsidRDefault="00F046E2" w:rsidP="00F046E2">
          <w:pPr>
            <w:pStyle w:val="6331E7A9C1A246DB9B51CAFDD987475C4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8C6249E2CDE4462DA9EB8A00C504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EC41-D259-40D2-B97E-28A51ACB3FBC}"/>
      </w:docPartPr>
      <w:docPartBody>
        <w:p w:rsidR="007A2F1C" w:rsidRDefault="00F046E2" w:rsidP="00F046E2">
          <w:pPr>
            <w:pStyle w:val="8C6249E2CDE4462DA9EB8A00C504B7494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980985B0416B401E902512E057D6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5F30-8AD7-45FB-AC74-9509065E2A95}"/>
      </w:docPartPr>
      <w:docPartBody>
        <w:p w:rsidR="007A2F1C" w:rsidRDefault="00F046E2" w:rsidP="00F046E2">
          <w:pPr>
            <w:pStyle w:val="980985B0416B401E902512E057D6CBD8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F869E81811604F82B9B62A5BD290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46D6-85DE-4F18-9D69-4D846CCCF87F}"/>
      </w:docPartPr>
      <w:docPartBody>
        <w:p w:rsidR="007A2F1C" w:rsidRDefault="00F046E2" w:rsidP="00F046E2">
          <w:pPr>
            <w:pStyle w:val="F869E81811604F82B9B62A5BD2904A9A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F28ABF3D68F3490E9E216CD5FB83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6BE0-C35A-4BAA-A25E-314E1449BE4B}"/>
      </w:docPartPr>
      <w:docPartBody>
        <w:p w:rsidR="007A2F1C" w:rsidRDefault="00F046E2" w:rsidP="00F046E2">
          <w:pPr>
            <w:pStyle w:val="F28ABF3D68F3490E9E216CD5FB835D81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F3A333385A524AA0B798D10F8975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8A16-D599-4240-993B-051A4ACB2E4C}"/>
      </w:docPartPr>
      <w:docPartBody>
        <w:p w:rsidR="007A2F1C" w:rsidRDefault="00F046E2" w:rsidP="00F046E2">
          <w:pPr>
            <w:pStyle w:val="F3A333385A524AA0B798D10F8975C106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64DBEB77274040E998559EB638A8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70AA-D610-49EA-AC2A-A128F9B6F60C}"/>
      </w:docPartPr>
      <w:docPartBody>
        <w:p w:rsidR="007A2F1C" w:rsidRDefault="00F046E2" w:rsidP="00F046E2">
          <w:pPr>
            <w:pStyle w:val="64DBEB77274040E998559EB638A8400E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330542AD406444AFB05AB9E422B6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95A6-C83C-41AA-9586-2A13F925CA24}"/>
      </w:docPartPr>
      <w:docPartBody>
        <w:p w:rsidR="007A2F1C" w:rsidRDefault="00F046E2" w:rsidP="00F046E2">
          <w:pPr>
            <w:pStyle w:val="330542AD406444AFB05AB9E422B69CAB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5FD1146BAA7F4F5BAA6E2035215F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774B-4E5E-4266-8CCB-8297CB363C34}"/>
      </w:docPartPr>
      <w:docPartBody>
        <w:p w:rsidR="007A2F1C" w:rsidRDefault="00F046E2" w:rsidP="00F046E2">
          <w:pPr>
            <w:pStyle w:val="5FD1146BAA7F4F5BAA6E2035215F3C8F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9049A7B66E744EECA384C974C32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4B29-032E-4EF9-BE74-B503142EBEAC}"/>
      </w:docPartPr>
      <w:docPartBody>
        <w:p w:rsidR="007A2F1C" w:rsidRDefault="00F046E2" w:rsidP="00F046E2">
          <w:pPr>
            <w:pStyle w:val="9049A7B66E744EECA384C974C3291108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0B8DF5A94601493790E92D46E7FA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F81C-3866-419A-A6F6-ED785288439B}"/>
      </w:docPartPr>
      <w:docPartBody>
        <w:p w:rsidR="007A2F1C" w:rsidRDefault="00F046E2" w:rsidP="00F046E2">
          <w:pPr>
            <w:pStyle w:val="0B8DF5A94601493790E92D46E7FA04CB3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22B1226255D04501AFD64B0ED9BD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7F67-608A-4E5E-ABF4-F489564ABA65}"/>
      </w:docPartPr>
      <w:docPartBody>
        <w:p w:rsidR="007A2F1C" w:rsidRDefault="00F046E2" w:rsidP="00F046E2">
          <w:pPr>
            <w:pStyle w:val="22B1226255D04501AFD64B0ED9BD52DD"/>
          </w:pPr>
          <w:r w:rsidRPr="007C7A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2BC9CD32B42E9A4F4934495E8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9228-F5E3-49B2-844D-2DC41BA77503}"/>
      </w:docPartPr>
      <w:docPartBody>
        <w:p w:rsidR="007A2F1C" w:rsidRDefault="00F046E2" w:rsidP="00F046E2">
          <w:pPr>
            <w:pStyle w:val="4A52BC9CD32B42E9A4F4934495E8CD5A2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61DDF9C79358424CAE338ED0C6A3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2738-0320-4A7C-8903-86F53D2B33C1}"/>
      </w:docPartPr>
      <w:docPartBody>
        <w:p w:rsidR="007A2F1C" w:rsidRDefault="00F046E2" w:rsidP="00F046E2">
          <w:pPr>
            <w:pStyle w:val="61DDF9C79358424CAE338ED0C6A3BA172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BE031DB54760445DABDE17D50222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A91A-E318-4E5D-8CDD-65623D7117F6}"/>
      </w:docPartPr>
      <w:docPartBody>
        <w:p w:rsidR="007A2F1C" w:rsidRDefault="00F046E2" w:rsidP="00F046E2">
          <w:pPr>
            <w:pStyle w:val="BE031DB54760445DABDE17D5022269352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F6D9582179384BB2A8DD7D758958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307A-FE37-44D9-A0AE-F3D518E42660}"/>
      </w:docPartPr>
      <w:docPartBody>
        <w:p w:rsidR="007A2F1C" w:rsidRDefault="00F046E2" w:rsidP="00F046E2">
          <w:pPr>
            <w:pStyle w:val="F6D9582179384BB2A8DD7D7589584AC41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C78E2869648F4898876EAD7C43CB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5AAE-CBFD-4103-961D-3C9AEF9029C5}"/>
      </w:docPartPr>
      <w:docPartBody>
        <w:p w:rsidR="007A2F1C" w:rsidRDefault="00F046E2" w:rsidP="00F046E2">
          <w:pPr>
            <w:pStyle w:val="C78E2869648F4898876EAD7C43CBEEC11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C0B641953B784B8FBCCA52AB24D3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FAC4-38CB-4AAB-BD74-809356A72C15}"/>
      </w:docPartPr>
      <w:docPartBody>
        <w:p w:rsidR="007A2F1C" w:rsidRDefault="00F046E2" w:rsidP="00F046E2">
          <w:pPr>
            <w:pStyle w:val="C0B641953B784B8FBCCA52AB24D3CA78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8AF42A1928004553B06BE5BFE76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0F80-2672-4645-94A3-575CB6242086}"/>
      </w:docPartPr>
      <w:docPartBody>
        <w:p w:rsidR="007A2F1C" w:rsidRDefault="00F046E2" w:rsidP="00F046E2">
          <w:pPr>
            <w:pStyle w:val="8AF42A1928004553B06BE5BFE761B151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36EC97A33F8F406DAA32DE128047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26F4-0D57-4BEA-A6B0-1E9F9B618CE0}"/>
      </w:docPartPr>
      <w:docPartBody>
        <w:p w:rsidR="007A2F1C" w:rsidRDefault="00F046E2" w:rsidP="00F046E2">
          <w:pPr>
            <w:pStyle w:val="36EC97A33F8F406DAA32DE1280479E6E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61904D104D034831B5728FB5199E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2408-7070-423F-A5F7-F39540504FC6}"/>
      </w:docPartPr>
      <w:docPartBody>
        <w:p w:rsidR="007A2F1C" w:rsidRDefault="00F046E2" w:rsidP="00F046E2">
          <w:pPr>
            <w:pStyle w:val="61904D104D034831B5728FB5199E18FA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9E0B35607C394D6289C264EC9952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5D0A-A63E-47E2-BA4F-049DA9487B48}"/>
      </w:docPartPr>
      <w:docPartBody>
        <w:p w:rsidR="007A2F1C" w:rsidRDefault="00F046E2" w:rsidP="00F046E2">
          <w:pPr>
            <w:pStyle w:val="9E0B35607C394D6289C264EC99529D9D"/>
          </w:pP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 xml:space="preserve">Click </w:t>
          </w:r>
          <w:r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h</w:t>
          </w:r>
          <w:r w:rsidRPr="0073792F">
            <w:rPr>
              <w:rStyle w:val="PlaceholderText"/>
              <w:rFonts w:ascii="Arial" w:hAnsi="Arial" w:cs="Arial"/>
              <w:b/>
              <w:bCs/>
              <w:color w:val="2C7FCE" w:themeColor="text2" w:themeTint="99"/>
            </w:rPr>
            <w:t>ere</w:t>
          </w:r>
        </w:p>
      </w:docPartBody>
    </w:docPart>
    <w:docPart>
      <w:docPartPr>
        <w:name w:val="ED6C1FD45D9C483E99C7B74C9879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1D11-C98E-450E-A869-D7B32A38DE77}"/>
      </w:docPartPr>
      <w:docPartBody>
        <w:p w:rsidR="007A2F1C" w:rsidRDefault="00F046E2" w:rsidP="00F046E2">
          <w:pPr>
            <w:pStyle w:val="ED6C1FD45D9C483E99C7B74C98797983"/>
          </w:pPr>
          <w:r w:rsidRPr="007C7A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E1"/>
    <w:rsid w:val="007A2F1C"/>
    <w:rsid w:val="009D1AA7"/>
    <w:rsid w:val="00BE2FED"/>
    <w:rsid w:val="00CF7437"/>
    <w:rsid w:val="00D225E1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6E2"/>
    <w:rPr>
      <w:color w:val="808080"/>
    </w:rPr>
  </w:style>
  <w:style w:type="paragraph" w:customStyle="1" w:styleId="22B1226255D04501AFD64B0ED9BD52DD">
    <w:name w:val="22B1226255D04501AFD64B0ED9BD52DD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9F874EA1252418396B8B2B89AA97D548">
    <w:name w:val="69F874EA1252418396B8B2B89AA97D548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AE3D8F9293E4AB1A647037169FB7B6A9">
    <w:name w:val="7AE3D8F9293E4AB1A647037169FB7B6A9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DD049FE6DEB48E5B80B746EC4CA31145">
    <w:name w:val="6DD049FE6DEB48E5B80B746EC4CA31145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331E7A9C1A246DB9B51CAFDD987475C4">
    <w:name w:val="6331E7A9C1A246DB9B51CAFDD987475C4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C6249E2CDE4462DA9EB8A00C504B7494">
    <w:name w:val="8C6249E2CDE4462DA9EB8A00C504B7494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80985B0416B401E902512E057D6CBD83">
    <w:name w:val="980985B0416B401E902512E057D6CBD8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28ABF3D68F3490E9E216CD5FB835D813">
    <w:name w:val="F28ABF3D68F3490E9E216CD5FB835D81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869E81811604F82B9B62A5BD2904A9A3">
    <w:name w:val="F869E81811604F82B9B62A5BD2904A9A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A333385A524AA0B798D10F8975C1063">
    <w:name w:val="F3A333385A524AA0B798D10F8975C106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4DBEB77274040E998559EB638A8400E3">
    <w:name w:val="64DBEB77274040E998559EB638A8400E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30542AD406444AFB05AB9E422B69CAB3">
    <w:name w:val="330542AD406444AFB05AB9E422B69CAB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D1146BAA7F4F5BAA6E2035215F3C8F3">
    <w:name w:val="5FD1146BAA7F4F5BAA6E2035215F3C8F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049A7B66E744EECA384C974C32911083">
    <w:name w:val="9049A7B66E744EECA384C974C3291108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B8DF5A94601493790E92D46E7FA04CB3">
    <w:name w:val="0B8DF5A94601493790E92D46E7FA04CB3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A52BC9CD32B42E9A4F4934495E8CD5A2">
    <w:name w:val="4A52BC9CD32B42E9A4F4934495E8CD5A2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1DDF9C79358424CAE338ED0C6A3BA172">
    <w:name w:val="61DDF9C79358424CAE338ED0C6A3BA172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E031DB54760445DABDE17D5022269352">
    <w:name w:val="BE031DB54760445DABDE17D5022269352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6D9582179384BB2A8DD7D7589584AC41">
    <w:name w:val="F6D9582179384BB2A8DD7D7589584AC41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78E2869648F4898876EAD7C43CBEEC11">
    <w:name w:val="C78E2869648F4898876EAD7C43CBEEC11"/>
    <w:rsid w:val="00F046E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0B641953B784B8FBCCA52AB24D3CA78">
    <w:name w:val="C0B641953B784B8FBCCA52AB24D3CA78"/>
    <w:rsid w:val="00F046E2"/>
  </w:style>
  <w:style w:type="paragraph" w:customStyle="1" w:styleId="8AF42A1928004553B06BE5BFE761B151">
    <w:name w:val="8AF42A1928004553B06BE5BFE761B151"/>
    <w:rsid w:val="00F046E2"/>
  </w:style>
  <w:style w:type="paragraph" w:customStyle="1" w:styleId="36EC97A33F8F406DAA32DE1280479E6E">
    <w:name w:val="36EC97A33F8F406DAA32DE1280479E6E"/>
    <w:rsid w:val="00F046E2"/>
  </w:style>
  <w:style w:type="paragraph" w:customStyle="1" w:styleId="61904D104D034831B5728FB5199E18FA">
    <w:name w:val="61904D104D034831B5728FB5199E18FA"/>
    <w:rsid w:val="00F046E2"/>
  </w:style>
  <w:style w:type="paragraph" w:customStyle="1" w:styleId="9E0B35607C394D6289C264EC99529D9D">
    <w:name w:val="9E0B35607C394D6289C264EC99529D9D"/>
    <w:rsid w:val="00F046E2"/>
  </w:style>
  <w:style w:type="paragraph" w:customStyle="1" w:styleId="ED6C1FD45D9C483E99C7B74C98797983">
    <w:name w:val="ED6C1FD45D9C483E99C7B74C98797983"/>
    <w:rsid w:val="00F04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pport Staffordshire">
  <a:themeElements>
    <a:clrScheme name="Support Staffordshire">
      <a:dk1>
        <a:srgbClr val="000000"/>
      </a:dk1>
      <a:lt1>
        <a:srgbClr val="FFFFFF"/>
      </a:lt1>
      <a:dk2>
        <a:srgbClr val="46424D"/>
      </a:dk2>
      <a:lt2>
        <a:srgbClr val="FFFFFF"/>
      </a:lt2>
      <a:accent1>
        <a:srgbClr val="19AFD0"/>
      </a:accent1>
      <a:accent2>
        <a:srgbClr val="96C14E"/>
      </a:accent2>
      <a:accent3>
        <a:srgbClr val="DDDB00"/>
      </a:accent3>
      <a:accent4>
        <a:srgbClr val="8CD7E7"/>
      </a:accent4>
      <a:accent5>
        <a:srgbClr val="CBE0A7"/>
      </a:accent5>
      <a:accent6>
        <a:srgbClr val="EEED80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>
            <a:latin typeface="Museo Sans 30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a67ea-9c74-4f44-9f00-67f19f2c0a95">
      <Terms xmlns="http://schemas.microsoft.com/office/infopath/2007/PartnerControls"/>
    </lcf76f155ced4ddcb4097134ff3c332f>
    <TaxCatchAll xmlns="7109d90d-d8ef-4349-9a3d-18aefe7d07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CE49502135A4A8D9001996322D673" ma:contentTypeVersion="17" ma:contentTypeDescription="Create a new document." ma:contentTypeScope="" ma:versionID="d073dbc0062d79947f67ea6074543806">
  <xsd:schema xmlns:xsd="http://www.w3.org/2001/XMLSchema" xmlns:xs="http://www.w3.org/2001/XMLSchema" xmlns:p="http://schemas.microsoft.com/office/2006/metadata/properties" xmlns:ns2="e39a67ea-9c74-4f44-9f00-67f19f2c0a95" xmlns:ns3="7109d90d-d8ef-4349-9a3d-18aefe7d074a" targetNamespace="http://schemas.microsoft.com/office/2006/metadata/properties" ma:root="true" ma:fieldsID="ce8b2748c024b0fdaae0eded45d17510" ns2:_="" ns3:_="">
    <xsd:import namespace="e39a67ea-9c74-4f44-9f00-67f19f2c0a95"/>
    <xsd:import namespace="7109d90d-d8ef-4349-9a3d-18aefe7d0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a67ea-9c74-4f44-9f00-67f19f2c0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d90d-d8ef-4349-9a3d-18aefe7d0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a1f98-236f-4c72-a808-f84196a7870c}" ma:internalName="TaxCatchAll" ma:showField="CatchAllData" ma:web="7109d90d-d8ef-4349-9a3d-18aefe7d0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9994C-B16A-4F51-8FE6-5E85FA872970}">
  <ds:schemaRefs>
    <ds:schemaRef ds:uri="http://schemas.microsoft.com/office/2006/metadata/properties"/>
    <ds:schemaRef ds:uri="http://schemas.microsoft.com/office/infopath/2007/PartnerControls"/>
    <ds:schemaRef ds:uri="e39a67ea-9c74-4f44-9f00-67f19f2c0a95"/>
    <ds:schemaRef ds:uri="7109d90d-d8ef-4349-9a3d-18aefe7d074a"/>
  </ds:schemaRefs>
</ds:datastoreItem>
</file>

<file path=customXml/itemProps2.xml><?xml version="1.0" encoding="utf-8"?>
<ds:datastoreItem xmlns:ds="http://schemas.openxmlformats.org/officeDocument/2006/customXml" ds:itemID="{A366C77B-19B4-43B6-BFAB-0642703F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754A8-B120-4B69-B06B-BE49A9F75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a67ea-9c74-4f44-9f00-67f19f2c0a95"/>
    <ds:schemaRef ds:uri="7109d90d-d8ef-4349-9a3d-18aefe7d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001E5-84F3-41A5-AF80-01B3EF63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Cuthbert Design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Carrie Blount</cp:lastModifiedBy>
  <cp:revision>17</cp:revision>
  <cp:lastPrinted>2018-03-21T11:57:00Z</cp:lastPrinted>
  <dcterms:created xsi:type="dcterms:W3CDTF">2021-05-08T22:36:00Z</dcterms:created>
  <dcterms:modified xsi:type="dcterms:W3CDTF">2024-01-16T15:55:00Z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0x0101000BCCE49502135A4A8D9001996322D673</vt:lpwstr>
  </property>
  <property fmtid="{D5CDD505-2E9C-101B-9397-08002B2CF9AE}" pid="3" name="MediaServiceImageTags">
    <vt:lpwstr/>
  </property>
</Properties>
</file>